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9737" w14:textId="77777777" w:rsidR="00CE20C4" w:rsidRPr="00FF4279" w:rsidRDefault="00CE20C4" w:rsidP="00CE20C4">
      <w:pPr>
        <w:pStyle w:val="Heading1"/>
        <w:rPr>
          <w:rFonts w:ascii="Open Sans Light" w:hAnsi="Open Sans Light" w:cs="Open Sans Light"/>
          <w:b/>
          <w:color w:val="5EADE0"/>
          <w:sz w:val="40"/>
          <w:szCs w:val="40"/>
        </w:rPr>
      </w:pPr>
      <w:r w:rsidRPr="00FF4279">
        <w:rPr>
          <w:rFonts w:ascii="Open Sans Light" w:hAnsi="Open Sans Light" w:cs="Open Sans Light"/>
          <w:b/>
          <w:color w:val="5EADE0"/>
          <w:sz w:val="40"/>
          <w:szCs w:val="40"/>
        </w:rPr>
        <w:t xml:space="preserve">Problem Solving Procedure   </w:t>
      </w:r>
    </w:p>
    <w:p w14:paraId="57E7DB71" w14:textId="77777777" w:rsidR="00CE20C4" w:rsidRDefault="00CE20C4" w:rsidP="00CE20C4">
      <w:pPr>
        <w:pStyle w:val="Heading1"/>
      </w:pPr>
      <w:r>
        <w:t xml:space="preserve"> </w:t>
      </w:r>
    </w:p>
    <w:p w14:paraId="74DA5C4F" w14:textId="77777777" w:rsidR="00CE20C4" w:rsidRDefault="00CE20C4" w:rsidP="00CE20C4">
      <w:pPr>
        <w:pStyle w:val="Heading1"/>
      </w:pPr>
      <w:r>
        <w:t xml:space="preserve"> </w:t>
      </w:r>
    </w:p>
    <w:p w14:paraId="78142FDE" w14:textId="77777777" w:rsidR="00CE20C4" w:rsidRPr="00FF4279" w:rsidRDefault="00CE20C4" w:rsidP="00CE20C4">
      <w:pPr>
        <w:pStyle w:val="Heading1"/>
        <w:rPr>
          <w:rFonts w:ascii="Open Sans Light" w:hAnsi="Open Sans Light" w:cs="Open Sans Light"/>
          <w:b/>
          <w:color w:val="5EADE0"/>
          <w:sz w:val="32"/>
          <w:szCs w:val="32"/>
        </w:rPr>
      </w:pPr>
      <w:r w:rsidRPr="00FF4279">
        <w:rPr>
          <w:rFonts w:ascii="Open Sans Light" w:hAnsi="Open Sans Light" w:cs="Open Sans Light"/>
          <w:b/>
          <w:color w:val="5EADE0"/>
          <w:sz w:val="32"/>
          <w:szCs w:val="32"/>
        </w:rPr>
        <w:t>General information</w:t>
      </w:r>
    </w:p>
    <w:p w14:paraId="397D4A84" w14:textId="77777777" w:rsidR="00CE20C4" w:rsidRDefault="00CE20C4" w:rsidP="00CE20C4">
      <w:pPr>
        <w:pStyle w:val="Heading1"/>
      </w:pPr>
    </w:p>
    <w:p w14:paraId="16A06EF7" w14:textId="77777777" w:rsidR="00CE20C4" w:rsidRDefault="00CE20C4" w:rsidP="001C51D4">
      <w:pPr>
        <w:pStyle w:val="Heading1"/>
        <w:jc w:val="both"/>
      </w:pPr>
      <w:r>
        <w:t>Volunteers will not be subject to XXXXX d</w:t>
      </w:r>
      <w:r w:rsidR="001C51D4">
        <w:t>isciplinary procedures nor have</w:t>
      </w:r>
      <w:r>
        <w:t xml:space="preserve"> access to XXXXX grievance procedures, both of which are for employees only. Although XXXXX takes seriously its duty of care towards its volunteers, volunteers do not have any legal rights unless they can prove that they are in fact employees, or that the organisation has been negligent in its duty of care towards the volunteer. </w:t>
      </w:r>
    </w:p>
    <w:p w14:paraId="23CDB85F" w14:textId="77777777" w:rsidR="00CE20C4" w:rsidRDefault="00CE20C4" w:rsidP="00CE20C4">
      <w:pPr>
        <w:pStyle w:val="Heading1"/>
      </w:pPr>
      <w:r>
        <w:t xml:space="preserve"> </w:t>
      </w:r>
    </w:p>
    <w:p w14:paraId="2626E8A8" w14:textId="77777777" w:rsidR="00CE20C4" w:rsidRPr="00FF4279" w:rsidRDefault="00CE20C4" w:rsidP="00CE20C4">
      <w:pPr>
        <w:pStyle w:val="Heading1"/>
        <w:rPr>
          <w:rFonts w:ascii="Open Sans Light" w:hAnsi="Open Sans Light" w:cs="Open Sans Light"/>
          <w:color w:val="5EADE0"/>
          <w:sz w:val="32"/>
          <w:szCs w:val="32"/>
        </w:rPr>
      </w:pPr>
      <w:r w:rsidRPr="00FF4279">
        <w:rPr>
          <w:rFonts w:ascii="Open Sans Light" w:hAnsi="Open Sans Light" w:cs="Open Sans Light"/>
          <w:color w:val="5EADE0"/>
          <w:sz w:val="32"/>
          <w:szCs w:val="32"/>
        </w:rPr>
        <w:t>If a volunteer has a complaint</w:t>
      </w:r>
    </w:p>
    <w:p w14:paraId="3DB84E32" w14:textId="77777777" w:rsidR="00CE20C4" w:rsidRDefault="00CE20C4" w:rsidP="00CE20C4">
      <w:pPr>
        <w:pStyle w:val="Heading1"/>
      </w:pPr>
    </w:p>
    <w:p w14:paraId="629CB3D9" w14:textId="77777777" w:rsidR="00CE20C4" w:rsidRPr="00FF4279" w:rsidRDefault="00CE20C4" w:rsidP="00CE20C4">
      <w:pPr>
        <w:pStyle w:val="Heading1"/>
        <w:rPr>
          <w:rFonts w:ascii="Open Sans Light" w:hAnsi="Open Sans Light" w:cs="Open Sans Light"/>
          <w:color w:val="5EADE0"/>
          <w:sz w:val="32"/>
          <w:szCs w:val="32"/>
        </w:rPr>
      </w:pPr>
      <w:r w:rsidRPr="00FF4279">
        <w:rPr>
          <w:rFonts w:ascii="Open Sans Light" w:hAnsi="Open Sans Light" w:cs="Open Sans Light"/>
          <w:color w:val="5EADE0"/>
          <w:sz w:val="32"/>
          <w:szCs w:val="32"/>
        </w:rPr>
        <w:t xml:space="preserve">Stage 1 – Initial complaint: </w:t>
      </w:r>
    </w:p>
    <w:p w14:paraId="30AC63F3" w14:textId="597DBB7F" w:rsidR="00CE20C4" w:rsidRDefault="00CE20C4" w:rsidP="001C51D4">
      <w:pPr>
        <w:pStyle w:val="Heading1"/>
        <w:jc w:val="both"/>
      </w:pPr>
      <w:r>
        <w:t>If you have a problem wit</w:t>
      </w:r>
      <w:r w:rsidR="000741A3">
        <w:t>h</w:t>
      </w:r>
      <w:r>
        <w:t xml:space="preserve"> a member of staff, the </w:t>
      </w:r>
      <w:proofErr w:type="gramStart"/>
      <w:r>
        <w:t>organisation</w:t>
      </w:r>
      <w:proofErr w:type="gramEnd"/>
      <w:r>
        <w:t xml:space="preserve"> or another volunteer, this should be discussed with the Volunteer Manager. If the complaint is about the Volunteer Manager, then the matter should be referred to </w:t>
      </w:r>
      <w:r w:rsidR="000741A3">
        <w:t>XXXXX</w:t>
      </w:r>
      <w:r>
        <w:t xml:space="preserve">.  During this discussion meeting you can be accompanied by a nominated person of your choice. If the issue cannot be resolved at this stage then you should proceed to stage 2. </w:t>
      </w:r>
    </w:p>
    <w:p w14:paraId="60832C21" w14:textId="77777777" w:rsidR="00CE20C4" w:rsidRDefault="00CE20C4" w:rsidP="00CE20C4">
      <w:pPr>
        <w:pStyle w:val="Heading1"/>
      </w:pPr>
      <w:r>
        <w:t xml:space="preserve"> </w:t>
      </w:r>
    </w:p>
    <w:p w14:paraId="2340D970" w14:textId="77777777" w:rsidR="00CE20C4" w:rsidRPr="00FF4279" w:rsidRDefault="00CE20C4" w:rsidP="00CE20C4">
      <w:pPr>
        <w:pStyle w:val="Heading1"/>
        <w:rPr>
          <w:rFonts w:ascii="Open Sans Light" w:hAnsi="Open Sans Light" w:cs="Open Sans Light"/>
          <w:color w:val="5EADE0"/>
          <w:sz w:val="32"/>
          <w:szCs w:val="32"/>
        </w:rPr>
      </w:pPr>
      <w:r w:rsidRPr="00FF4279">
        <w:rPr>
          <w:rFonts w:ascii="Open Sans Light" w:hAnsi="Open Sans Light" w:cs="Open Sans Light"/>
          <w:color w:val="5EADE0"/>
          <w:sz w:val="32"/>
          <w:szCs w:val="32"/>
        </w:rPr>
        <w:t xml:space="preserve">Stage 2 - In writing  </w:t>
      </w:r>
    </w:p>
    <w:p w14:paraId="09E2634D" w14:textId="6E4C8DAF" w:rsidR="00CE20C4" w:rsidRDefault="00CE20C4" w:rsidP="001C51D4">
      <w:pPr>
        <w:pStyle w:val="Heading1"/>
        <w:jc w:val="both"/>
      </w:pPr>
      <w:r>
        <w:t xml:space="preserve">If you are not satisfied with the outcome of the </w:t>
      </w:r>
      <w:r w:rsidR="000741A3">
        <w:t>verbal</w:t>
      </w:r>
      <w:r>
        <w:t xml:space="preserve"> complaint, you should make a formal complaint in writing to the Volunteer Manager (or </w:t>
      </w:r>
      <w:r w:rsidR="000741A3">
        <w:t>XXXXX</w:t>
      </w:r>
      <w:r>
        <w:t>).   Any written complaint should be made within 1 month from your initial complaint and you should expect a written response from the organisation within two weeks of receipt of your letter</w:t>
      </w:r>
      <w:r w:rsidR="000741A3">
        <w:t>/email.</w:t>
      </w:r>
    </w:p>
    <w:p w14:paraId="4D082AA2" w14:textId="77777777" w:rsidR="00CE20C4" w:rsidRDefault="00CE20C4" w:rsidP="00CE20C4">
      <w:pPr>
        <w:pStyle w:val="Heading1"/>
      </w:pPr>
      <w:r>
        <w:t xml:space="preserve"> </w:t>
      </w:r>
    </w:p>
    <w:p w14:paraId="4D586264" w14:textId="77777777" w:rsidR="00CE20C4" w:rsidRPr="00FF4279" w:rsidRDefault="00CE20C4" w:rsidP="00CE20C4">
      <w:pPr>
        <w:pStyle w:val="Heading1"/>
        <w:rPr>
          <w:rFonts w:ascii="Open Sans Light" w:hAnsi="Open Sans Light" w:cs="Open Sans Light"/>
          <w:color w:val="5EADE0"/>
          <w:sz w:val="32"/>
          <w:szCs w:val="32"/>
        </w:rPr>
      </w:pPr>
      <w:r w:rsidRPr="00FF4279">
        <w:rPr>
          <w:rFonts w:ascii="Open Sans Light" w:hAnsi="Open Sans Light" w:cs="Open Sans Light"/>
          <w:color w:val="5EADE0"/>
          <w:sz w:val="32"/>
          <w:szCs w:val="32"/>
        </w:rPr>
        <w:t xml:space="preserve">Stage 3 - Opportunity to appeal </w:t>
      </w:r>
    </w:p>
    <w:p w14:paraId="52C3727D" w14:textId="77777777" w:rsidR="00CE20C4" w:rsidRDefault="00CE20C4" w:rsidP="001C51D4">
      <w:pPr>
        <w:pStyle w:val="Heading1"/>
        <w:jc w:val="both"/>
      </w:pPr>
      <w:r>
        <w:t xml:space="preserve">If you are not satisfied with the outcome, then you can appeal to the Chief Officer. You can have a nominated person present with you at this meeting. The Chief Officer will respond within 1 month of your appeal and the decision is final.   </w:t>
      </w:r>
    </w:p>
    <w:p w14:paraId="2F0C0F49" w14:textId="77777777" w:rsidR="00CE20C4" w:rsidRDefault="00CE20C4" w:rsidP="00CE20C4">
      <w:pPr>
        <w:pStyle w:val="Heading1"/>
      </w:pPr>
      <w:r>
        <w:t xml:space="preserve"> </w:t>
      </w:r>
    </w:p>
    <w:p w14:paraId="7CB3303E" w14:textId="77777777" w:rsidR="00CE20C4" w:rsidRPr="00FF4279" w:rsidRDefault="00CE20C4" w:rsidP="00CE20C4">
      <w:pPr>
        <w:pStyle w:val="Heading1"/>
        <w:rPr>
          <w:rFonts w:ascii="Open Sans Light" w:hAnsi="Open Sans Light" w:cs="Open Sans Light"/>
          <w:color w:val="5EADE0"/>
          <w:sz w:val="32"/>
          <w:szCs w:val="32"/>
        </w:rPr>
      </w:pPr>
      <w:r w:rsidRPr="00FF4279">
        <w:rPr>
          <w:rFonts w:ascii="Open Sans Light" w:hAnsi="Open Sans Light" w:cs="Open Sans Light"/>
          <w:color w:val="5EADE0"/>
          <w:sz w:val="32"/>
          <w:szCs w:val="32"/>
        </w:rPr>
        <w:t>If someone complains about a you as volunteer</w:t>
      </w:r>
    </w:p>
    <w:p w14:paraId="014EBABB" w14:textId="183CFA46" w:rsidR="00CE20C4" w:rsidRDefault="00CE20C4" w:rsidP="001C51D4">
      <w:pPr>
        <w:pStyle w:val="Heading1"/>
        <w:jc w:val="both"/>
      </w:pPr>
      <w:r>
        <w:t xml:space="preserve">This part of the </w:t>
      </w:r>
      <w:proofErr w:type="gramStart"/>
      <w:r>
        <w:t>problem solving</w:t>
      </w:r>
      <w:proofErr w:type="gramEnd"/>
      <w:r>
        <w:t xml:space="preserve"> procedure gives you</w:t>
      </w:r>
      <w:r w:rsidR="000741A3">
        <w:t>,</w:t>
      </w:r>
      <w:r>
        <w:t xml:space="preserve"> the volunteer</w:t>
      </w:r>
      <w:r w:rsidR="000741A3">
        <w:t>,</w:t>
      </w:r>
      <w:r>
        <w:t xml:space="preserve"> the opportunity to be told why a complaint has arisen, the opportunity to state your case, and the chance to appeal.  </w:t>
      </w:r>
    </w:p>
    <w:p w14:paraId="445E4351" w14:textId="77777777" w:rsidR="00CE20C4" w:rsidRDefault="00CE20C4" w:rsidP="001C51D4">
      <w:pPr>
        <w:pStyle w:val="Heading1"/>
        <w:jc w:val="both"/>
      </w:pPr>
      <w:r>
        <w:t xml:space="preserve">Sometimes minor issues can arise </w:t>
      </w:r>
      <w:proofErr w:type="gramStart"/>
      <w:r>
        <w:t>during the course of</w:t>
      </w:r>
      <w:proofErr w:type="gramEnd"/>
      <w:r>
        <w:t xml:space="preserve"> volunteering, such as about how a volunteer is fitting into the team or about not being able to meet the required standards when undertaking tasks, or about reliability.  </w:t>
      </w:r>
    </w:p>
    <w:p w14:paraId="6F495AC8" w14:textId="7659FF61" w:rsidR="00CE20C4" w:rsidRDefault="00CE20C4" w:rsidP="001C51D4">
      <w:pPr>
        <w:pStyle w:val="Heading1"/>
        <w:jc w:val="both"/>
      </w:pPr>
      <w:r>
        <w:lastRenderedPageBreak/>
        <w:t xml:space="preserve">Such issues would usually come up during regular supervision and would hopefully be resolved without resorting to formal procedures. </w:t>
      </w:r>
    </w:p>
    <w:p w14:paraId="6C2CA696" w14:textId="77777777" w:rsidR="00CE20C4" w:rsidRDefault="00CE20C4" w:rsidP="00CE20C4">
      <w:pPr>
        <w:pStyle w:val="Heading1"/>
      </w:pPr>
      <w:r>
        <w:t xml:space="preserve"> </w:t>
      </w:r>
    </w:p>
    <w:p w14:paraId="07FFB31E" w14:textId="77777777" w:rsidR="00CE20C4" w:rsidRPr="00FF4279" w:rsidRDefault="00CE20C4" w:rsidP="00CE20C4">
      <w:pPr>
        <w:pStyle w:val="Heading1"/>
        <w:rPr>
          <w:rFonts w:ascii="Open Sans Light" w:hAnsi="Open Sans Light" w:cs="Open Sans Light"/>
          <w:b/>
          <w:color w:val="5EADE0"/>
          <w:sz w:val="40"/>
          <w:szCs w:val="40"/>
        </w:rPr>
      </w:pPr>
      <w:r w:rsidRPr="00FF4279">
        <w:rPr>
          <w:rFonts w:ascii="Open Sans Light" w:hAnsi="Open Sans Light" w:cs="Open Sans Light"/>
          <w:color w:val="5EADE0"/>
          <w:sz w:val="40"/>
          <w:szCs w:val="40"/>
        </w:rPr>
        <w:t xml:space="preserve"> </w:t>
      </w:r>
      <w:r w:rsidRPr="00FF4279">
        <w:rPr>
          <w:rFonts w:ascii="Open Sans Light" w:hAnsi="Open Sans Light" w:cs="Open Sans Light"/>
          <w:b/>
          <w:color w:val="5EADE0"/>
          <w:sz w:val="40"/>
          <w:szCs w:val="40"/>
        </w:rPr>
        <w:t xml:space="preserve">Problem Solving Procedure   </w:t>
      </w:r>
    </w:p>
    <w:p w14:paraId="77874BA7" w14:textId="77777777" w:rsidR="00CE20C4" w:rsidRDefault="00CE20C4" w:rsidP="00CE20C4">
      <w:pPr>
        <w:pStyle w:val="Heading1"/>
      </w:pPr>
      <w:r>
        <w:t xml:space="preserve"> </w:t>
      </w:r>
    </w:p>
    <w:p w14:paraId="1C6E49FE" w14:textId="77777777" w:rsidR="00CE20C4" w:rsidRDefault="00CE20C4" w:rsidP="00CE20C4">
      <w:pPr>
        <w:pStyle w:val="Heading1"/>
      </w:pPr>
      <w:r>
        <w:t xml:space="preserve"> </w:t>
      </w:r>
    </w:p>
    <w:p w14:paraId="4E1966B8" w14:textId="77777777" w:rsidR="00CE20C4" w:rsidRDefault="00CE20C4" w:rsidP="00CE20C4">
      <w:pPr>
        <w:pStyle w:val="Heading1"/>
      </w:pPr>
      <w:r>
        <w:t xml:space="preserve">  </w:t>
      </w:r>
    </w:p>
    <w:p w14:paraId="3F868BB1" w14:textId="1B15AF2B" w:rsidR="00CE20C4" w:rsidRPr="001C51D4" w:rsidRDefault="00CE20C4" w:rsidP="00CE20C4">
      <w:pPr>
        <w:pStyle w:val="Heading1"/>
        <w:rPr>
          <w:rFonts w:ascii="Open Sans Light" w:hAnsi="Open Sans Light" w:cs="Open Sans Light"/>
          <w:color w:val="5EADE0"/>
          <w:sz w:val="32"/>
          <w:szCs w:val="32"/>
        </w:rPr>
      </w:pPr>
      <w:r w:rsidRPr="001C51D4">
        <w:rPr>
          <w:rFonts w:ascii="Open Sans Light" w:hAnsi="Open Sans Light" w:cs="Open Sans Light"/>
          <w:color w:val="5EADE0"/>
          <w:sz w:val="32"/>
          <w:szCs w:val="32"/>
        </w:rPr>
        <w:t xml:space="preserve">Stage 1 – </w:t>
      </w:r>
      <w:r w:rsidR="000741A3">
        <w:rPr>
          <w:rFonts w:ascii="Open Sans Light" w:hAnsi="Open Sans Light" w:cs="Open Sans Light"/>
          <w:color w:val="5EADE0"/>
          <w:sz w:val="32"/>
          <w:szCs w:val="32"/>
        </w:rPr>
        <w:t>Verbal</w:t>
      </w:r>
      <w:r w:rsidRPr="001C51D4">
        <w:rPr>
          <w:rFonts w:ascii="Open Sans Light" w:hAnsi="Open Sans Light" w:cs="Open Sans Light"/>
          <w:color w:val="5EADE0"/>
          <w:sz w:val="32"/>
          <w:szCs w:val="32"/>
        </w:rPr>
        <w:t xml:space="preserve"> discussion</w:t>
      </w:r>
    </w:p>
    <w:p w14:paraId="27A9DFE4" w14:textId="29EDCF07" w:rsidR="00CE20C4" w:rsidRDefault="00CE20C4" w:rsidP="001C51D4">
      <w:pPr>
        <w:pStyle w:val="Heading1"/>
        <w:jc w:val="both"/>
      </w:pPr>
      <w:r>
        <w:t>The first step involves discussion between you and the Volunteer Manager to discus</w:t>
      </w:r>
      <w:r w:rsidR="000741A3">
        <w:t>s</w:t>
      </w:r>
      <w:r>
        <w:t xml:space="preserve"> any external factors influencing your ability to carry out tasks, your behaviour or attitude. We would then identify goals that will help you to fulfil your role, and offer extra support, supervision, and training where necessary. We would agree a deadline for reviewing the situation.  If the complaint was raised by someone else, we will keep them informed of the measures we are taking to rectify the situation.  </w:t>
      </w:r>
    </w:p>
    <w:p w14:paraId="3AFEF875" w14:textId="77777777" w:rsidR="00CE20C4" w:rsidRDefault="00CE20C4" w:rsidP="00CE20C4">
      <w:pPr>
        <w:pStyle w:val="Heading1"/>
      </w:pPr>
      <w:r>
        <w:t xml:space="preserve"> </w:t>
      </w:r>
    </w:p>
    <w:p w14:paraId="628E770B" w14:textId="77777777" w:rsidR="00CE20C4" w:rsidRPr="001C51D4" w:rsidRDefault="00CE20C4" w:rsidP="00CE20C4">
      <w:pPr>
        <w:pStyle w:val="Heading1"/>
        <w:rPr>
          <w:rFonts w:ascii="Open Sans Light" w:hAnsi="Open Sans Light" w:cs="Open Sans Light"/>
          <w:color w:val="5EADE0"/>
          <w:sz w:val="32"/>
          <w:szCs w:val="32"/>
        </w:rPr>
      </w:pPr>
      <w:r w:rsidRPr="001C51D4">
        <w:rPr>
          <w:rFonts w:ascii="Open Sans Light" w:hAnsi="Open Sans Light" w:cs="Open Sans Light"/>
          <w:color w:val="5EADE0"/>
          <w:sz w:val="32"/>
          <w:szCs w:val="32"/>
        </w:rPr>
        <w:t>Stage 2 – Written warning</w:t>
      </w:r>
    </w:p>
    <w:p w14:paraId="0E79D956" w14:textId="2AC80803" w:rsidR="00CE20C4" w:rsidRDefault="00CE20C4" w:rsidP="001C51D4">
      <w:pPr>
        <w:pStyle w:val="Heading1"/>
        <w:jc w:val="both"/>
      </w:pPr>
      <w:r>
        <w:t xml:space="preserve">If the issue </w:t>
      </w:r>
      <w:proofErr w:type="gramStart"/>
      <w:r>
        <w:t>hasn’t</w:t>
      </w:r>
      <w:proofErr w:type="gramEnd"/>
      <w:r>
        <w:t xml:space="preserve"> been resolved </w:t>
      </w:r>
      <w:r w:rsidR="00320571">
        <w:t>during</w:t>
      </w:r>
      <w:r>
        <w:t xml:space="preserve"> the </w:t>
      </w:r>
      <w:r w:rsidR="00320571">
        <w:t>verbal</w:t>
      </w:r>
      <w:r>
        <w:t xml:space="preserve"> discussion or the review, then the Volunteer Manager will issue you with a written warning outlining the reason for the complaint. You will be given the opportunity to state your case either to the Volunteer Manager or </w:t>
      </w:r>
      <w:r w:rsidR="00320571">
        <w:t>XXXXX</w:t>
      </w:r>
      <w:r>
        <w:t xml:space="preserve">. If you wish, you may be accompanied by a person of your choice.  </w:t>
      </w:r>
    </w:p>
    <w:p w14:paraId="739360C7" w14:textId="77777777" w:rsidR="001C51D4" w:rsidRDefault="001C51D4" w:rsidP="001C51D4">
      <w:pPr>
        <w:pStyle w:val="Heading1"/>
        <w:jc w:val="both"/>
      </w:pPr>
    </w:p>
    <w:p w14:paraId="77F49665" w14:textId="77777777" w:rsidR="00CE20C4" w:rsidRDefault="00CE20C4" w:rsidP="001C51D4">
      <w:pPr>
        <w:pStyle w:val="Heading1"/>
        <w:jc w:val="both"/>
      </w:pPr>
      <w:r>
        <w:t xml:space="preserve">Depending on the nature of the complaint, further objectives could be set, and help offered. However, if at this point, we decide to ask you to leave, you would be given the opportunity to appeal. Please be assured that a decision to ask a volunteer to leave would be a last resort. </w:t>
      </w:r>
    </w:p>
    <w:p w14:paraId="7D3A944D" w14:textId="77777777" w:rsidR="00CE20C4" w:rsidRDefault="00CE20C4" w:rsidP="00CE20C4">
      <w:pPr>
        <w:pStyle w:val="Heading1"/>
      </w:pPr>
      <w:r>
        <w:t xml:space="preserve"> </w:t>
      </w:r>
    </w:p>
    <w:p w14:paraId="4B5858AA" w14:textId="77777777" w:rsidR="00CE20C4" w:rsidRPr="001C51D4" w:rsidRDefault="00CE20C4" w:rsidP="00CE20C4">
      <w:pPr>
        <w:pStyle w:val="Heading1"/>
        <w:rPr>
          <w:rFonts w:ascii="Open Sans Light" w:hAnsi="Open Sans Light" w:cs="Open Sans Light"/>
          <w:color w:val="5EADE0"/>
          <w:sz w:val="32"/>
          <w:szCs w:val="32"/>
        </w:rPr>
      </w:pPr>
      <w:r w:rsidRPr="001C51D4">
        <w:rPr>
          <w:rFonts w:ascii="Open Sans Light" w:hAnsi="Open Sans Light" w:cs="Open Sans Light"/>
          <w:color w:val="5EADE0"/>
          <w:sz w:val="32"/>
          <w:szCs w:val="32"/>
        </w:rPr>
        <w:t xml:space="preserve">Stage 3 - Opportunity to appeal </w:t>
      </w:r>
    </w:p>
    <w:p w14:paraId="174E53FE" w14:textId="77777777" w:rsidR="00CE20C4" w:rsidRDefault="00CE20C4" w:rsidP="001C51D4">
      <w:pPr>
        <w:pStyle w:val="Heading1"/>
        <w:jc w:val="both"/>
      </w:pPr>
      <w:r>
        <w:t xml:space="preserve">If you have been asked to leave, then you can appeal in writing to the Chief Officer.  The Chief Officer will respond within 1 month of your appeal, and the decision is final.  </w:t>
      </w:r>
    </w:p>
    <w:p w14:paraId="32F8EFC5" w14:textId="77777777" w:rsidR="00CE20C4" w:rsidRDefault="00CE20C4" w:rsidP="00CE20C4">
      <w:pPr>
        <w:pStyle w:val="Heading1"/>
      </w:pPr>
      <w:r>
        <w:t xml:space="preserve"> </w:t>
      </w:r>
    </w:p>
    <w:p w14:paraId="131330C3" w14:textId="77777777" w:rsidR="00CE20C4" w:rsidRDefault="00CE20C4" w:rsidP="00CE20C4">
      <w:pPr>
        <w:pStyle w:val="Heading1"/>
      </w:pPr>
      <w:r>
        <w:t xml:space="preserve"> </w:t>
      </w:r>
    </w:p>
    <w:p w14:paraId="6242544C" w14:textId="77777777" w:rsidR="00CE20C4" w:rsidRPr="001C51D4" w:rsidRDefault="00CE20C4" w:rsidP="00CE20C4">
      <w:pPr>
        <w:pStyle w:val="Heading1"/>
        <w:rPr>
          <w:rFonts w:ascii="Open Sans Light" w:hAnsi="Open Sans Light" w:cs="Open Sans Light"/>
          <w:color w:val="5EADE0"/>
          <w:sz w:val="32"/>
          <w:szCs w:val="32"/>
        </w:rPr>
      </w:pPr>
      <w:r w:rsidRPr="001C51D4">
        <w:rPr>
          <w:rFonts w:ascii="Open Sans Light" w:hAnsi="Open Sans Light" w:cs="Open Sans Light"/>
          <w:color w:val="5EADE0"/>
          <w:sz w:val="32"/>
          <w:szCs w:val="32"/>
        </w:rPr>
        <w:t>Exceptions</w:t>
      </w:r>
    </w:p>
    <w:p w14:paraId="5817932B" w14:textId="20CB539B" w:rsidR="009B2D71" w:rsidRPr="000A1E34" w:rsidRDefault="00CE20C4" w:rsidP="00320571">
      <w:pPr>
        <w:pStyle w:val="Heading1"/>
        <w:jc w:val="both"/>
      </w:pPr>
      <w:r>
        <w:t xml:space="preserve">There are some occasions when volunteers can be suspended immediately while an investigation is carried out. These include, but are not limited to: acts that constitute gross misconduct, </w:t>
      </w:r>
      <w:proofErr w:type="spellStart"/>
      <w:r>
        <w:t>eg</w:t>
      </w:r>
      <w:proofErr w:type="spellEnd"/>
      <w:r>
        <w:t xml:space="preserve"> theft, assault, act of violence, malicious damage, deliberate falsification of documents, harassment or being under the influence of drugs or alcohol.  The decision to suspend a volunteer would be confirmed to the volunteer in writing. In some cases, legal proceedings may need to be concluded before problem solving procedure can take place.</w:t>
      </w:r>
    </w:p>
    <w:sectPr w:rsidR="009B2D71" w:rsidRPr="000A1E34" w:rsidSect="00CA1FD5">
      <w:headerReference w:type="even" r:id="rId10"/>
      <w:footerReference w:type="even" r:id="rId11"/>
      <w:footerReference w:type="default" r:id="rId12"/>
      <w:headerReference w:type="first" r:id="rId13"/>
      <w:footerReference w:type="first" r:id="rId14"/>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D3A8" w14:textId="77777777" w:rsidR="00CD4259" w:rsidRDefault="00CD4259" w:rsidP="00B325FD">
      <w:r>
        <w:separator/>
      </w:r>
    </w:p>
  </w:endnote>
  <w:endnote w:type="continuationSeparator" w:id="0">
    <w:p w14:paraId="56748FD3" w14:textId="77777777" w:rsidR="00CD4259" w:rsidRDefault="00CD4259"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Open Sans SemiBold">
    <w:altName w:val="Arial"/>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
    <w:charset w:val="00"/>
    <w:family w:val="auto"/>
    <w:pitch w:val="variable"/>
    <w:sig w:usb0="E1000AEF" w:usb1="5000A1FF" w:usb2="00000000" w:usb3="00000000" w:csb0="000001BF" w:csb1="00000000"/>
  </w:font>
  <w:font w:name="Open Sans Light">
    <w:altName w:val="Corbel"/>
    <w:panose1 w:val="020B0306030504020204"/>
    <w:charset w:val="00"/>
    <w:family w:val="swiss"/>
    <w:pitch w:val="variable"/>
    <w:sig w:usb0="E00002EF" w:usb1="4000205B" w:usb2="00000028" w:usb3="00000000" w:csb0="0000019F" w:csb1="00000000"/>
  </w:font>
  <w:font w:name="Times">
    <w:altName w:val="﷽﷽﷽﷽﷽﷽฿ú"/>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43AB" w14:textId="77777777" w:rsidR="008B4725" w:rsidRDefault="00CD4259">
    <w:pPr>
      <w:pStyle w:val="Footer"/>
    </w:pPr>
    <w:sdt>
      <w:sdtPr>
        <w:id w:val="-559562183"/>
        <w:temporary/>
        <w:showingPlcHdr/>
      </w:sdtPr>
      <w:sdtEndPr/>
      <w:sdtContent>
        <w:r w:rsidR="008B4725">
          <w:t>[Type text]</w:t>
        </w:r>
      </w:sdtContent>
    </w:sdt>
    <w:r w:rsidR="008B4725">
      <w:ptab w:relativeTo="margin" w:alignment="center" w:leader="none"/>
    </w:r>
    <w:sdt>
      <w:sdtPr>
        <w:id w:val="1526756826"/>
        <w:temporary/>
        <w:showingPlcHdr/>
      </w:sdtPr>
      <w:sdtEndPr/>
      <w:sdtContent>
        <w:r w:rsidR="008B4725">
          <w:t>[Type text]</w:t>
        </w:r>
      </w:sdtContent>
    </w:sdt>
    <w:r w:rsidR="008B4725">
      <w:ptab w:relativeTo="margin" w:alignment="right" w:leader="none"/>
    </w:r>
    <w:sdt>
      <w:sdtPr>
        <w:id w:val="2038535047"/>
        <w:temporary/>
        <w:showingPlcHdr/>
      </w:sdtPr>
      <w:sdtEndPr/>
      <w:sdtContent>
        <w:r w:rsidR="008B472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86DC" w14:textId="77777777" w:rsidR="008B4725" w:rsidRDefault="008B4725"/>
  <w:p w14:paraId="02CB35C5" w14:textId="57DBB1C1" w:rsidR="008B4725" w:rsidRPr="00C341FC" w:rsidRDefault="00320571" w:rsidP="007967DE">
    <w:pPr>
      <w:pStyle w:val="Heading1"/>
    </w:pPr>
    <w:r>
      <w:rPr>
        <w:sz w:val="20"/>
      </w:rPr>
      <w:t xml:space="preserve">Sample Volunteer </w:t>
    </w:r>
    <w:r>
      <w:rPr>
        <w:sz w:val="20"/>
      </w:rPr>
      <w:t>Complaints Procedure</w:t>
    </w:r>
    <w:r>
      <w:rPr>
        <w:sz w:val="20"/>
      </w:rPr>
      <w:tab/>
    </w:r>
    <w:r>
      <w:rPr>
        <w:sz w:val="20"/>
      </w:rPr>
      <w:tab/>
    </w:r>
    <w:r>
      <w:rPr>
        <w:sz w:val="20"/>
      </w:rPr>
      <w:tab/>
    </w:r>
    <w:r>
      <w:rPr>
        <w:sz w:val="20"/>
      </w:rPr>
      <w:tab/>
    </w:r>
    <w:r>
      <w:rPr>
        <w:sz w:val="20"/>
      </w:rPr>
      <w:tab/>
    </w:r>
    <w:r>
      <w:rPr>
        <w:sz w:val="20"/>
      </w:rPr>
      <w:tab/>
    </w:r>
    <w:r>
      <w:rPr>
        <w:sz w:val="20"/>
      </w:rPr>
      <w:t>Last Reviewed July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246A" w14:textId="77777777" w:rsidR="006D3F87" w:rsidRDefault="006D3F87"/>
  <w:p w14:paraId="2BE0C2D0" w14:textId="49A053DB" w:rsidR="006D3F87" w:rsidRDefault="00320571" w:rsidP="00320571">
    <w:pPr>
      <w:pStyle w:val="Heading1"/>
    </w:pPr>
    <w:r>
      <w:t>Sample Volunteer Complaints Procedure</w:t>
    </w:r>
    <w:r>
      <w:tab/>
    </w:r>
    <w:r>
      <w:tab/>
    </w:r>
    <w:r>
      <w:tab/>
    </w:r>
    <w:r>
      <w:tab/>
    </w:r>
    <w:r>
      <w:tab/>
      <w:t>Last reviewed July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A6B5" w14:textId="77777777" w:rsidR="00CD4259" w:rsidRDefault="00CD4259" w:rsidP="00B325FD">
      <w:r>
        <w:separator/>
      </w:r>
    </w:p>
  </w:footnote>
  <w:footnote w:type="continuationSeparator" w:id="0">
    <w:p w14:paraId="45615434" w14:textId="77777777" w:rsidR="00CD4259" w:rsidRDefault="00CD4259"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40FC" w14:textId="77777777" w:rsidR="008B4725" w:rsidRDefault="00CD4259">
    <w:pPr>
      <w:pStyle w:val="Header"/>
    </w:pPr>
    <w:sdt>
      <w:sdtPr>
        <w:id w:val="255796934"/>
        <w:placeholder/>
        <w:temporary/>
        <w:showingPlcHdr/>
      </w:sdtPr>
      <w:sdtEndPr/>
      <w:sdtContent>
        <w:r w:rsidR="008B4725">
          <w:t>[Type text]</w:t>
        </w:r>
      </w:sdtContent>
    </w:sdt>
    <w:r w:rsidR="008B4725">
      <w:ptab w:relativeTo="margin" w:alignment="center" w:leader="none"/>
    </w:r>
    <w:sdt>
      <w:sdtPr>
        <w:id w:val="-942229472"/>
        <w:placeholder/>
        <w:temporary/>
        <w:showingPlcHdr/>
      </w:sdtPr>
      <w:sdtEndPr/>
      <w:sdtContent>
        <w:r w:rsidR="008B4725">
          <w:t>[Type text]</w:t>
        </w:r>
      </w:sdtContent>
    </w:sdt>
    <w:r w:rsidR="008B4725">
      <w:ptab w:relativeTo="margin" w:alignment="right" w:leader="none"/>
    </w:r>
    <w:sdt>
      <w:sdtPr>
        <w:id w:val="376589605"/>
        <w:placeholder/>
        <w:temporary/>
        <w:showingPlcHdr/>
      </w:sdtPr>
      <w:sdtEndPr/>
      <w:sdtContent>
        <w:r w:rsidR="008B4725">
          <w:t>[Type text]</w:t>
        </w:r>
      </w:sdtContent>
    </w:sdt>
  </w:p>
  <w:p w14:paraId="7929B91E" w14:textId="77777777" w:rsidR="008B4725" w:rsidRDefault="008B4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5948"/>
    </w:tblGrid>
    <w:tr w:rsidR="008B4725" w14:paraId="45DE2201" w14:textId="77777777" w:rsidTr="00CA1FD5">
      <w:tc>
        <w:tcPr>
          <w:tcW w:w="3691" w:type="dxa"/>
        </w:tcPr>
        <w:p w14:paraId="7EF93BA5" w14:textId="77777777" w:rsidR="008B4725" w:rsidRDefault="009A04D9" w:rsidP="00FF4279">
          <w:pPr>
            <w:pStyle w:val="Header"/>
            <w:tabs>
              <w:tab w:val="clear" w:pos="4320"/>
              <w:tab w:val="clear" w:pos="8640"/>
              <w:tab w:val="left" w:pos="1506"/>
            </w:tabs>
            <w:ind w:left="459" w:hanging="459"/>
          </w:pPr>
          <w:r>
            <w:rPr>
              <w:noProof/>
              <w:lang w:eastAsia="en-GB"/>
            </w:rPr>
            <w:drawing>
              <wp:inline distT="0" distB="0" distL="0" distR="0" wp14:anchorId="10C3692B" wp14:editId="33A6569C">
                <wp:extent cx="1737360" cy="12679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S_2019_Logo_Core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37360" cy="1267968"/>
                        </a:xfrm>
                        <a:prstGeom prst="rect">
                          <a:avLst/>
                        </a:prstGeom>
                      </pic:spPr>
                    </pic:pic>
                  </a:graphicData>
                </a:graphic>
              </wp:inline>
            </w:drawing>
          </w:r>
        </w:p>
      </w:tc>
      <w:tc>
        <w:tcPr>
          <w:tcW w:w="5948" w:type="dxa"/>
        </w:tcPr>
        <w:p w14:paraId="3A7216B6" w14:textId="77777777" w:rsidR="008B4725" w:rsidRDefault="008B4725" w:rsidP="00057DA5">
          <w:pPr>
            <w:pStyle w:val="Header"/>
            <w:spacing w:line="240" w:lineRule="exact"/>
            <w:jc w:val="right"/>
          </w:pPr>
        </w:p>
      </w:tc>
    </w:tr>
  </w:tbl>
  <w:p w14:paraId="75CB4AB0" w14:textId="77777777" w:rsidR="008B4725" w:rsidRDefault="008B4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A3"/>
    <w:rsid w:val="00057DA5"/>
    <w:rsid w:val="000741A3"/>
    <w:rsid w:val="000A1E34"/>
    <w:rsid w:val="0018491C"/>
    <w:rsid w:val="001B520D"/>
    <w:rsid w:val="001C51D4"/>
    <w:rsid w:val="0023336E"/>
    <w:rsid w:val="002C1CF4"/>
    <w:rsid w:val="00320571"/>
    <w:rsid w:val="0037628F"/>
    <w:rsid w:val="004B523C"/>
    <w:rsid w:val="005057F7"/>
    <w:rsid w:val="006D3F87"/>
    <w:rsid w:val="007661A7"/>
    <w:rsid w:val="007967DE"/>
    <w:rsid w:val="008B4725"/>
    <w:rsid w:val="008C7B52"/>
    <w:rsid w:val="009834F1"/>
    <w:rsid w:val="009A04D9"/>
    <w:rsid w:val="009B2D71"/>
    <w:rsid w:val="009E32D6"/>
    <w:rsid w:val="00A81CED"/>
    <w:rsid w:val="00AF49B3"/>
    <w:rsid w:val="00B024A4"/>
    <w:rsid w:val="00B23366"/>
    <w:rsid w:val="00B325FD"/>
    <w:rsid w:val="00B80597"/>
    <w:rsid w:val="00C341FC"/>
    <w:rsid w:val="00C4659C"/>
    <w:rsid w:val="00C6326B"/>
    <w:rsid w:val="00CA1FD5"/>
    <w:rsid w:val="00CD4259"/>
    <w:rsid w:val="00CE0043"/>
    <w:rsid w:val="00CE20C4"/>
    <w:rsid w:val="00D36499"/>
    <w:rsid w:val="00D57162"/>
    <w:rsid w:val="00EC4ADF"/>
    <w:rsid w:val="00F12A5A"/>
    <w:rsid w:val="00FE5FD9"/>
    <w:rsid w:val="00FF4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F5E62"/>
  <w14:defaultImageDpi w14:val="300"/>
  <w15:docId w15:val="{5673460E-6EF7-4FF6-BA6B-6534ADB6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VSCE Heading"/>
    <w:next w:val="Heading1"/>
    <w:qFormat/>
    <w:rsid w:val="00C4659C"/>
    <w:rPr>
      <w:rFonts w:ascii="Open Sans SemiBold" w:hAnsi="Open Sans SemiBold"/>
      <w:color w:val="3164AD"/>
      <w:sz w:val="40"/>
    </w:rPr>
  </w:style>
  <w:style w:type="paragraph" w:styleId="Heading1">
    <w:name w:val="heading 1"/>
    <w:aliases w:val="CVS Body Text"/>
    <w:link w:val="Heading1Char"/>
    <w:uiPriority w:val="9"/>
    <w:qFormat/>
    <w:rsid w:val="009E32D6"/>
    <w:pPr>
      <w:keepNext/>
      <w:keepLines/>
      <w:outlineLvl w:val="0"/>
    </w:pPr>
    <w:rPr>
      <w:rFonts w:ascii="Roboto Light" w:eastAsiaTheme="majorEastAsia" w:hAnsi="Roboto Light" w:cstheme="majorBidi"/>
      <w:bCs/>
      <w:color w:val="595959" w:themeColor="text1" w:themeTint="A6"/>
      <w:spacing w:val="-1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9E32D6"/>
    <w:rPr>
      <w:rFonts w:ascii="Roboto Light" w:eastAsiaTheme="majorEastAsia" w:hAnsi="Roboto Light" w:cstheme="majorBidi"/>
      <w:bCs/>
      <w:color w:val="595959" w:themeColor="text1" w:themeTint="A6"/>
      <w:spacing w:val="-1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Blue Sub Heading"/>
    <w:uiPriority w:val="1"/>
    <w:qFormat/>
    <w:rsid w:val="00C4659C"/>
    <w:rPr>
      <w:rFonts w:ascii="Open Sans Light" w:hAnsi="Open Sans Light"/>
      <w:color w:val="5EADE0"/>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18909481">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Smith\Downloads\Problem%20Solving%20Procedure%20CVS%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060A573835F248A99FA010806419D3" ma:contentTypeVersion="10" ma:contentTypeDescription="Create a new document." ma:contentTypeScope="" ma:versionID="b9e7de06b81704195fd87eeeaae04d84">
  <xsd:schema xmlns:xsd="http://www.w3.org/2001/XMLSchema" xmlns:xs="http://www.w3.org/2001/XMLSchema" xmlns:p="http://schemas.microsoft.com/office/2006/metadata/properties" xmlns:ns3="e98ee18b-0485-4b90-8b35-f3b0cba08b92" xmlns:ns4="d7c2bc56-f10b-49ad-8590-4723f45a3cd0" targetNamespace="http://schemas.microsoft.com/office/2006/metadata/properties" ma:root="true" ma:fieldsID="ca5b24e167a5f2462efe6733d50c2858" ns3:_="" ns4:_="">
    <xsd:import namespace="e98ee18b-0485-4b90-8b35-f3b0cba08b92"/>
    <xsd:import namespace="d7c2bc56-f10b-49ad-8590-4723f45a3c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18b-0485-4b90-8b35-f3b0cba08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2bc56-f10b-49ad-8590-4723f45a3c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F41C7-6CF6-4781-AB92-4470DFB7B1D8}">
  <ds:schemaRefs>
    <ds:schemaRef ds:uri="http://schemas.openxmlformats.org/officeDocument/2006/bibliography"/>
  </ds:schemaRefs>
</ds:datastoreItem>
</file>

<file path=customXml/itemProps2.xml><?xml version="1.0" encoding="utf-8"?>
<ds:datastoreItem xmlns:ds="http://schemas.openxmlformats.org/officeDocument/2006/customXml" ds:itemID="{CE6D2302-99F7-40D9-B31C-57F3B3BA9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18b-0485-4b90-8b35-f3b0cba08b92"/>
    <ds:schemaRef ds:uri="d7c2bc56-f10b-49ad-8590-4723f45a3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F38D9-32D1-44B2-A01F-9B7C3140DA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116668-FA27-4B8E-A808-CAF31D1BC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Problem Solving Procedure CVS Template (1)</Template>
  <TotalTime>20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Mark Smith</cp:lastModifiedBy>
  <cp:revision>1</cp:revision>
  <cp:lastPrinted>2017-10-03T10:03:00Z</cp:lastPrinted>
  <dcterms:created xsi:type="dcterms:W3CDTF">2021-07-22T10:38:00Z</dcterms:created>
  <dcterms:modified xsi:type="dcterms:W3CDTF">2021-07-22T10:59:00Z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0x0101008B060A573835F248A99FA010806419D3</vt:lpwstr>
  </property>
</Properties>
</file>