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E" w:rsidRDefault="00117F1C" w:rsidP="00117F1C">
      <w:pPr>
        <w:pStyle w:val="Heading1"/>
        <w:jc w:val="center"/>
        <w:rPr>
          <w:u w:val="single"/>
        </w:rPr>
      </w:pPr>
      <w:r w:rsidRPr="00117F1C">
        <w:rPr>
          <w:u w:val="single"/>
        </w:rPr>
        <w:t>HTML Code for Web Administrators</w:t>
      </w:r>
    </w:p>
    <w:p w:rsidR="00117F1C" w:rsidRDefault="00117F1C" w:rsidP="00117F1C">
      <w:pPr>
        <w:pStyle w:val="Heading1"/>
        <w:jc w:val="center"/>
        <w:rPr>
          <w:u w:val="single"/>
        </w:rPr>
      </w:pPr>
    </w:p>
    <w:p w:rsidR="00117F1C" w:rsidRDefault="00117F1C" w:rsidP="00117F1C">
      <w:pPr>
        <w:pStyle w:val="Heading1"/>
        <w:ind w:firstLine="720"/>
        <w:rPr>
          <w:u w:val="single"/>
        </w:rPr>
      </w:pPr>
      <w:r>
        <w:rPr>
          <w:u w:val="single"/>
        </w:rPr>
        <w:t>Website Button Image</w:t>
      </w:r>
    </w:p>
    <w:p w:rsidR="00117F1C" w:rsidRDefault="00117F1C" w:rsidP="00117F1C">
      <w:pPr>
        <w:pStyle w:val="Heading1"/>
        <w:ind w:firstLine="720"/>
        <w:rPr>
          <w:u w:val="single"/>
        </w:rPr>
      </w:pPr>
    </w:p>
    <w:p w:rsidR="00117F1C" w:rsidRPr="00117F1C" w:rsidRDefault="00117F1C" w:rsidP="00117F1C">
      <w:pPr>
        <w:pStyle w:val="Heading1"/>
        <w:ind w:firstLine="720"/>
      </w:pPr>
      <w:r>
        <w:t>Please use the HTML code below to display the campaign button image on your site.</w:t>
      </w:r>
    </w:p>
    <w:p w:rsidR="00117F1C" w:rsidRDefault="00117F1C" w:rsidP="00117F1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17F1C" w:rsidRDefault="00117F1C" w:rsidP="00117F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&lt;a 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href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="https://www.cvsce.org.uk/volunteering/opportunities" target="_blank"&gt;&lt;</w:t>
      </w:r>
      <w:proofErr w:type="spellStart"/>
      <w:r>
        <w:rPr>
          <w:rStyle w:val="spellingerror"/>
          <w:rFonts w:ascii="Calibri" w:eastAsiaTheme="majorEastAsia" w:hAnsi="Calibri" w:cs="Segoe UI"/>
          <w:sz w:val="22"/>
          <w:szCs w:val="22"/>
        </w:rPr>
        <w:t>img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alt="" src="https://www.cvsce.org.uk/sites/cvsce.org.uk/files/CVS_MGTH_WebPageElement_Button.png" style="width: auto; height: auto;" /&gt;&lt;/a&gt;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17F1C" w:rsidRDefault="00117F1C" w:rsidP="00117F1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117F1C" w:rsidRDefault="00117F1C" w:rsidP="00117F1C">
      <w:pPr>
        <w:pStyle w:val="NormalWeb"/>
      </w:pPr>
      <w:r>
        <w:t xml:space="preserve">              </w:t>
      </w:r>
      <w:r>
        <w:rPr>
          <w:noProof/>
          <w:color w:val="0000FF"/>
        </w:rPr>
        <w:drawing>
          <wp:inline distT="0" distB="0" distL="0" distR="0" wp14:anchorId="5963ABC3" wp14:editId="5FC1350D">
            <wp:extent cx="2315210" cy="1186815"/>
            <wp:effectExtent l="0" t="0" r="8890" b="0"/>
            <wp:docPr id="4" name="Picture 4" descr="https://www.cvsce.org.uk/sites/cvsce.org.uk/files/CVS_MGTH_WebPageElement_Button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vsce.org.uk/sites/cvsce.org.uk/files/CVS_MGTH_WebPageElement_Button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F1C" w:rsidRDefault="00117F1C" w:rsidP="00117F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117F1C" w:rsidRDefault="00117F1C" w:rsidP="00117F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17F1C" w:rsidRPr="00117F1C" w:rsidRDefault="00117F1C" w:rsidP="00117F1C">
      <w:pPr>
        <w:pStyle w:val="Heading1"/>
        <w:rPr>
          <w:u w:val="single"/>
        </w:rPr>
      </w:pPr>
    </w:p>
    <w:sectPr w:rsidR="00117F1C" w:rsidRPr="00117F1C" w:rsidSect="00CA1F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96" w:rsidRDefault="00635296" w:rsidP="00B325FD">
      <w:r>
        <w:separator/>
      </w:r>
    </w:p>
  </w:endnote>
  <w:endnote w:type="continuationSeparator" w:id="0">
    <w:p w:rsidR="00635296" w:rsidRDefault="00635296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C" w:rsidRDefault="00635296">
    <w:pPr>
      <w:pStyle w:val="Footer"/>
    </w:pPr>
    <w:sdt>
      <w:sdtPr>
        <w:id w:val="-559562183"/>
        <w:temporary/>
        <w:showingPlcHdr/>
      </w:sdtPr>
      <w:sdtEndPr/>
      <w:sdtContent>
        <w:r w:rsidR="00B40F7C">
          <w:t>[Type text]</w:t>
        </w:r>
      </w:sdtContent>
    </w:sdt>
    <w:r w:rsidR="00B40F7C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B40F7C">
          <w:t>[Type text]</w:t>
        </w:r>
      </w:sdtContent>
    </w:sdt>
    <w:r w:rsidR="00B40F7C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B40F7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C" w:rsidRDefault="00B40F7C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B40F7C" w:rsidTr="007967DE">
      <w:tc>
        <w:tcPr>
          <w:tcW w:w="4683" w:type="dxa"/>
          <w:tcMar>
            <w:left w:w="0" w:type="dxa"/>
            <w:right w:w="0" w:type="dxa"/>
          </w:tcMar>
        </w:tcPr>
        <w:p w:rsidR="00B40F7C" w:rsidRPr="00B80597" w:rsidRDefault="00B40F7C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B40F7C" w:rsidRPr="00B80597" w:rsidRDefault="00B40F7C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:rsidR="00B40F7C" w:rsidRPr="00B80597" w:rsidRDefault="00B40F7C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  <w:rPr>
              <w:noProof/>
              <w:lang w:val="en-US"/>
            </w:rPr>
          </w:pPr>
        </w:p>
      </w:tc>
    </w:tr>
    <w:tr w:rsidR="00B40F7C" w:rsidTr="007967DE">
      <w:tc>
        <w:tcPr>
          <w:tcW w:w="4683" w:type="dxa"/>
          <w:tcMar>
            <w:left w:w="0" w:type="dxa"/>
            <w:right w:w="0" w:type="dxa"/>
          </w:tcMar>
        </w:tcPr>
        <w:p w:rsidR="00B40F7C" w:rsidRPr="00D36499" w:rsidRDefault="00B40F7C" w:rsidP="00D36499">
          <w:pPr>
            <w:pStyle w:val="Subtitle"/>
          </w:pPr>
          <w:r w:rsidRPr="00D36499">
            <w:t>Community &amp; Voluntary Services Cheshire East is a company limited by guarantee.</w:t>
          </w:r>
        </w:p>
        <w:p w:rsidR="00B40F7C" w:rsidRPr="00D36499" w:rsidRDefault="00B40F7C" w:rsidP="00D36499">
          <w:pPr>
            <w:pStyle w:val="Subtitle"/>
          </w:pPr>
          <w:proofErr w:type="gramStart"/>
          <w:r w:rsidRPr="00D36499">
            <w:t>Registered in England and Wales No. 07019841, Registered Charity No. 1132927.</w:t>
          </w:r>
          <w:proofErr w:type="gramEnd"/>
        </w:p>
        <w:p w:rsidR="00B40F7C" w:rsidRPr="00B23366" w:rsidRDefault="00B40F7C" w:rsidP="00D36499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444EE63E" wp14:editId="21E39F55">
                <wp:extent cx="133350" cy="1333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Facebook_Blue_5mm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:rsidR="00B40F7C" w:rsidRPr="00B80597" w:rsidRDefault="00B40F7C" w:rsidP="007967DE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34644C4F" wp14:editId="06D030AB">
                <wp:extent cx="137160" cy="1371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Twitter_Blue_5mm_WORD_RGB_150dp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:rsidR="00B40F7C" w:rsidRPr="00B80597" w:rsidRDefault="00B40F7C" w:rsidP="007967DE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:rsidR="00B40F7C" w:rsidRDefault="00B40F7C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7BE7CBE9" wp14:editId="0686A7E7">
                <wp:extent cx="916940" cy="16319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lunteer Centre Logo Full Colour Footer_WOR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0F7C" w:rsidRPr="00C341FC" w:rsidRDefault="00B40F7C" w:rsidP="007967DE">
    <w:pPr>
      <w:pStyle w:val="Heading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C" w:rsidRDefault="00B40F7C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B40F7C" w:rsidTr="00634880">
      <w:tc>
        <w:tcPr>
          <w:tcW w:w="4683" w:type="dxa"/>
          <w:tcMar>
            <w:left w:w="0" w:type="dxa"/>
            <w:right w:w="0" w:type="dxa"/>
          </w:tcMar>
        </w:tcPr>
        <w:p w:rsidR="00B40F7C" w:rsidRPr="00B80597" w:rsidRDefault="00B40F7C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B40F7C" w:rsidRPr="00B80597" w:rsidRDefault="00B40F7C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:rsidR="00B40F7C" w:rsidRPr="00B80597" w:rsidRDefault="00B40F7C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  <w:rPr>
              <w:noProof/>
              <w:lang w:val="en-US"/>
            </w:rPr>
          </w:pPr>
        </w:p>
      </w:tc>
    </w:tr>
    <w:tr w:rsidR="00B40F7C" w:rsidTr="00634880">
      <w:tc>
        <w:tcPr>
          <w:tcW w:w="4683" w:type="dxa"/>
          <w:tcMar>
            <w:left w:w="0" w:type="dxa"/>
            <w:right w:w="0" w:type="dxa"/>
          </w:tcMar>
        </w:tcPr>
        <w:p w:rsidR="00B40F7C" w:rsidRPr="00D36499" w:rsidRDefault="00B40F7C" w:rsidP="00634880">
          <w:pPr>
            <w:pStyle w:val="Subtitle"/>
          </w:pPr>
          <w:r w:rsidRPr="00D36499">
            <w:t>Community &amp; Voluntary Services Cheshire East is a company limited by guarantee.</w:t>
          </w:r>
        </w:p>
        <w:p w:rsidR="00B40F7C" w:rsidRPr="00D36499" w:rsidRDefault="00B40F7C" w:rsidP="00634880">
          <w:pPr>
            <w:pStyle w:val="Subtitle"/>
          </w:pPr>
          <w:proofErr w:type="gramStart"/>
          <w:r w:rsidRPr="00D36499">
            <w:t>Registered in England and Wales No. 07019841, Registered Charity No. 1132927.</w:t>
          </w:r>
          <w:proofErr w:type="gramEnd"/>
        </w:p>
        <w:p w:rsidR="00B40F7C" w:rsidRPr="00B23366" w:rsidRDefault="00B40F7C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514B6EF2" wp14:editId="66491518">
                <wp:extent cx="149469" cy="149469"/>
                <wp:effectExtent l="0" t="0" r="3175" b="317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Facebook_orange_5mm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15" cy="14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:rsidR="00B40F7C" w:rsidRPr="00B80597" w:rsidRDefault="00B40F7C" w:rsidP="00634880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5BC845B5" wp14:editId="0D56CC68">
                <wp:extent cx="158262" cy="153247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Twitter_orange_5mm_WORD_RGB_150dp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62" cy="15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:rsidR="00B40F7C" w:rsidRPr="00B80597" w:rsidRDefault="00B40F7C" w:rsidP="00634880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:rsidR="00B40F7C" w:rsidRDefault="00B40F7C" w:rsidP="00634880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7956BA12" wp14:editId="0F2D4857">
                <wp:extent cx="916940" cy="16319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lunteer Centre Logo Full Colour Footer_WOR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0F7C" w:rsidRDefault="00B40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96" w:rsidRDefault="00635296" w:rsidP="00B325FD">
      <w:r>
        <w:separator/>
      </w:r>
    </w:p>
  </w:footnote>
  <w:footnote w:type="continuationSeparator" w:id="0">
    <w:p w:rsidR="00635296" w:rsidRDefault="00635296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C" w:rsidRDefault="00635296">
    <w:pPr>
      <w:pStyle w:val="Header"/>
    </w:pPr>
    <w:sdt>
      <w:sdtPr>
        <w:id w:val="255796934"/>
        <w:placeholder/>
        <w:temporary/>
        <w:showingPlcHdr/>
      </w:sdtPr>
      <w:sdtEndPr/>
      <w:sdtContent>
        <w:r w:rsidR="00B40F7C">
          <w:t>[Type text]</w:t>
        </w:r>
      </w:sdtContent>
    </w:sdt>
    <w:r w:rsidR="00B40F7C">
      <w:ptab w:relativeTo="margin" w:alignment="center" w:leader="none"/>
    </w:r>
    <w:sdt>
      <w:sdtPr>
        <w:id w:val="-942229472"/>
        <w:placeholder/>
        <w:temporary/>
        <w:showingPlcHdr/>
      </w:sdtPr>
      <w:sdtEndPr/>
      <w:sdtContent>
        <w:r w:rsidR="00B40F7C">
          <w:t>[Type text]</w:t>
        </w:r>
      </w:sdtContent>
    </w:sdt>
    <w:r w:rsidR="00B40F7C">
      <w:ptab w:relativeTo="margin" w:alignment="right" w:leader="none"/>
    </w:r>
    <w:sdt>
      <w:sdtPr>
        <w:id w:val="376589605"/>
        <w:placeholder/>
        <w:temporary/>
        <w:showingPlcHdr/>
      </w:sdtPr>
      <w:sdtEndPr/>
      <w:sdtContent>
        <w:r w:rsidR="00B40F7C">
          <w:t>[Type text]</w:t>
        </w:r>
      </w:sdtContent>
    </w:sdt>
  </w:p>
  <w:p w:rsidR="00B40F7C" w:rsidRDefault="00B40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7C" w:rsidRDefault="00B40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832"/>
      <w:gridCol w:w="2760"/>
    </w:tblGrid>
    <w:tr w:rsidR="00B40F7C" w:rsidTr="00B40F7C">
      <w:tc>
        <w:tcPr>
          <w:tcW w:w="3256" w:type="dxa"/>
        </w:tcPr>
        <w:p w:rsidR="00B40F7C" w:rsidRDefault="00B40F7C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2D06F123" wp14:editId="7E5D8807">
                <wp:extent cx="1731264" cy="1261872"/>
                <wp:effectExtent l="0" t="0" r="0" b="825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Orange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</w:tcPr>
        <w:p w:rsidR="00B40F7C" w:rsidRPr="00B40F7C" w:rsidRDefault="00B40F7C" w:rsidP="00B40F7C">
          <w:pPr>
            <w:tabs>
              <w:tab w:val="left" w:pos="1252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5387D36" wp14:editId="43286672">
                <wp:extent cx="942019" cy="1310054"/>
                <wp:effectExtent l="0" t="0" r="0" b="1079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MGTH_Word Template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21" cy="1311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B40F7C" w:rsidRPr="00634880" w:rsidRDefault="00B40F7C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sz w:val="22"/>
              <w:szCs w:val="22"/>
            </w:rPr>
          </w:pPr>
          <w:r w:rsidRPr="00634880">
            <w:rPr>
              <w:rFonts w:ascii="Open Sans Light" w:hAnsi="Open Sans Light"/>
              <w:sz w:val="22"/>
              <w:szCs w:val="22"/>
            </w:rPr>
            <w:t>www.cvsce.org.uk</w:t>
          </w:r>
        </w:p>
        <w:p w:rsidR="00B40F7C" w:rsidRPr="00FE5FD9" w:rsidRDefault="00B40F7C" w:rsidP="00CA1FD5">
          <w:pPr>
            <w:pStyle w:val="Header"/>
            <w:spacing w:line="240" w:lineRule="exact"/>
            <w:jc w:val="right"/>
            <w:rPr>
              <w:sz w:val="22"/>
              <w:szCs w:val="22"/>
            </w:rPr>
          </w:pPr>
        </w:p>
        <w:p w:rsidR="00B40F7C" w:rsidRPr="00634880" w:rsidRDefault="00B40F7C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F09020"/>
              <w:sz w:val="22"/>
              <w:szCs w:val="22"/>
            </w:rPr>
          </w:pPr>
          <w:r w:rsidRPr="00634880">
            <w:rPr>
              <w:rFonts w:ascii="Open Sans Light" w:hAnsi="Open Sans Light"/>
              <w:color w:val="F09020"/>
              <w:sz w:val="22"/>
              <w:szCs w:val="22"/>
            </w:rPr>
            <w:t>enquiries@cvsce.org.uk</w:t>
          </w:r>
        </w:p>
        <w:p w:rsidR="00B40F7C" w:rsidRPr="00634880" w:rsidRDefault="00B40F7C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F09020"/>
              <w:sz w:val="22"/>
              <w:szCs w:val="22"/>
            </w:rPr>
          </w:pPr>
          <w:r w:rsidRPr="00634880">
            <w:rPr>
              <w:rFonts w:ascii="Open Sans Light" w:hAnsi="Open Sans Light"/>
              <w:color w:val="F09020"/>
              <w:sz w:val="22"/>
              <w:szCs w:val="22"/>
            </w:rPr>
            <w:t>01270 763 100</w:t>
          </w:r>
        </w:p>
        <w:p w:rsidR="00B40F7C" w:rsidRDefault="00B40F7C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95959" w:themeColor="text1" w:themeTint="A6"/>
              <w:sz w:val="22"/>
              <w:szCs w:val="22"/>
            </w:rPr>
          </w:pPr>
        </w:p>
        <w:p w:rsidR="00B40F7C" w:rsidRPr="00FE5FD9" w:rsidRDefault="00B40F7C" w:rsidP="00CA1FD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 w:themeColor="text1" w:themeTint="A6"/>
              <w:sz w:val="22"/>
              <w:szCs w:val="22"/>
            </w:rPr>
          </w:pPr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>11 Hope Street</w:t>
          </w:r>
        </w:p>
        <w:p w:rsidR="00B40F7C" w:rsidRPr="00FE5FD9" w:rsidRDefault="00B40F7C" w:rsidP="00CA1FD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 w:themeColor="text1" w:themeTint="A6"/>
              <w:sz w:val="22"/>
              <w:szCs w:val="22"/>
            </w:rPr>
          </w:pPr>
          <w:proofErr w:type="spellStart"/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>Sandbach</w:t>
          </w:r>
          <w:proofErr w:type="spellEnd"/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 xml:space="preserve"> </w:t>
          </w:r>
        </w:p>
        <w:p w:rsidR="00B40F7C" w:rsidRDefault="00B40F7C" w:rsidP="00CA1FD5">
          <w:pPr>
            <w:pStyle w:val="Header"/>
            <w:spacing w:line="240" w:lineRule="exact"/>
            <w:jc w:val="right"/>
          </w:pPr>
          <w:r w:rsidRPr="00FE5FD9">
            <w:rPr>
              <w:rFonts w:ascii="Roboto Light" w:hAnsi="Roboto Light"/>
              <w:color w:val="595959" w:themeColor="text1" w:themeTint="A6"/>
              <w:sz w:val="22"/>
              <w:szCs w:val="22"/>
            </w:rPr>
            <w:t>Cheshire CW11 1BA</w:t>
          </w:r>
        </w:p>
      </w:tc>
    </w:tr>
  </w:tbl>
  <w:p w:rsidR="00B40F7C" w:rsidRDefault="00B4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C"/>
    <w:rsid w:val="00117F1C"/>
    <w:rsid w:val="0018491C"/>
    <w:rsid w:val="001B520D"/>
    <w:rsid w:val="00293693"/>
    <w:rsid w:val="004B523C"/>
    <w:rsid w:val="005057F7"/>
    <w:rsid w:val="00634880"/>
    <w:rsid w:val="00635296"/>
    <w:rsid w:val="006D3F87"/>
    <w:rsid w:val="007967DE"/>
    <w:rsid w:val="008B4725"/>
    <w:rsid w:val="008C7B52"/>
    <w:rsid w:val="009834F1"/>
    <w:rsid w:val="009B2D71"/>
    <w:rsid w:val="00A81CED"/>
    <w:rsid w:val="00AF49B3"/>
    <w:rsid w:val="00B23366"/>
    <w:rsid w:val="00B325FD"/>
    <w:rsid w:val="00B40F7C"/>
    <w:rsid w:val="00B80597"/>
    <w:rsid w:val="00C341FC"/>
    <w:rsid w:val="00C4659C"/>
    <w:rsid w:val="00C50C6E"/>
    <w:rsid w:val="00CA1FD5"/>
    <w:rsid w:val="00CE0043"/>
    <w:rsid w:val="00D36499"/>
    <w:rsid w:val="00D57162"/>
    <w:rsid w:val="00EC4ADF"/>
    <w:rsid w:val="00ED0D99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"/>
    <w:next w:val="Heading1"/>
    <w:qFormat/>
    <w:rsid w:val="00634880"/>
    <w:rPr>
      <w:rFonts w:ascii="Open Sans SemiBold" w:hAnsi="Open Sans SemiBold"/>
      <w:color w:val="EA6C0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C50C6E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C50C6E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634880"/>
    <w:rPr>
      <w:rFonts w:ascii="Open Sans Light" w:hAnsi="Open Sans Light"/>
      <w:color w:val="F0902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paragraph">
    <w:name w:val="paragraph"/>
    <w:basedOn w:val="Normal"/>
    <w:rsid w:val="00117F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117F1C"/>
  </w:style>
  <w:style w:type="character" w:customStyle="1" w:styleId="spellingerror">
    <w:name w:val="spellingerror"/>
    <w:basedOn w:val="DefaultParagraphFont"/>
    <w:rsid w:val="00117F1C"/>
  </w:style>
  <w:style w:type="character" w:customStyle="1" w:styleId="eop">
    <w:name w:val="eop"/>
    <w:basedOn w:val="DefaultParagraphFont"/>
    <w:rsid w:val="0011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"/>
    <w:next w:val="Heading1"/>
    <w:qFormat/>
    <w:rsid w:val="00634880"/>
    <w:rPr>
      <w:rFonts w:ascii="Open Sans SemiBold" w:hAnsi="Open Sans SemiBold"/>
      <w:color w:val="EA6C0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C50C6E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C50C6E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"/>
    <w:uiPriority w:val="1"/>
    <w:qFormat/>
    <w:rsid w:val="00634880"/>
    <w:rPr>
      <w:rFonts w:ascii="Open Sans Light" w:hAnsi="Open Sans Light"/>
      <w:color w:val="F0902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paragraph">
    <w:name w:val="paragraph"/>
    <w:basedOn w:val="Normal"/>
    <w:rsid w:val="00117F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117F1C"/>
  </w:style>
  <w:style w:type="character" w:customStyle="1" w:styleId="spellingerror">
    <w:name w:val="spellingerror"/>
    <w:basedOn w:val="DefaultParagraphFont"/>
    <w:rsid w:val="00117F1C"/>
  </w:style>
  <w:style w:type="character" w:customStyle="1" w:styleId="eop">
    <w:name w:val="eop"/>
    <w:basedOn w:val="DefaultParagraphFont"/>
    <w:rsid w:val="001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vsce.org.uk/volunteering/opportunit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\Downloads\CVS_MGTH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2cd105-00a1-4029-8232-3c34df97589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3844E7594A846AE61201FA5A56117" ma:contentTypeVersion="8" ma:contentTypeDescription="Create a new document." ma:contentTypeScope="" ma:versionID="2f38ad6c328d36d76b7a94c18b3c10a8">
  <xsd:schema xmlns:xsd="http://www.w3.org/2001/XMLSchema" xmlns:xs="http://www.w3.org/2001/XMLSchema" xmlns:p="http://schemas.microsoft.com/office/2006/metadata/properties" xmlns:ns2="a02cd105-00a1-4029-8232-3c34df975890" xmlns:ns3="eb17f1c5-bdc7-4e6a-ba10-da1b6ed9e66e" targetNamespace="http://schemas.microsoft.com/office/2006/metadata/properties" ma:root="true" ma:fieldsID="fd4681fa87620dd7098c386763048600" ns2:_="" ns3:_="">
    <xsd:import namespace="a02cd105-00a1-4029-8232-3c34df975890"/>
    <xsd:import namespace="eb17f1c5-bdc7-4e6a-ba10-da1b6ed9e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f1c5-bdc7-4e6a-ba10-da1b6ed9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F6B69-A55F-40A7-AD92-E157812B7A27}">
  <ds:schemaRefs>
    <ds:schemaRef ds:uri="http://schemas.microsoft.com/office/2006/metadata/properties"/>
    <ds:schemaRef ds:uri="http://schemas.microsoft.com/office/infopath/2007/PartnerControls"/>
    <ds:schemaRef ds:uri="a02cd105-00a1-4029-8232-3c34df975890"/>
  </ds:schemaRefs>
</ds:datastoreItem>
</file>

<file path=customXml/itemProps2.xml><?xml version="1.0" encoding="utf-8"?>
<ds:datastoreItem xmlns:ds="http://schemas.openxmlformats.org/officeDocument/2006/customXml" ds:itemID="{20AEC7BC-0897-475D-8C68-E62775938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4A9FE-479E-43D4-8C7C-6D6F2936B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eb17f1c5-bdc7-4e6a-ba10-da1b6ed9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76CFA-CCC3-465F-82AD-22184E2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CVS_MGTH_Word_Template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steele</dc:creator>
  <cp:lastModifiedBy>katie steele</cp:lastModifiedBy>
  <cp:revision>1</cp:revision>
  <cp:lastPrinted>2017-09-28T14:38:00Z</cp:lastPrinted>
  <dcterms:created xsi:type="dcterms:W3CDTF">2018-07-18T09:11:00Z</dcterms:created>
  <dcterms:modified xsi:type="dcterms:W3CDTF">2018-07-18T09:15:00Z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0x0101007943844E7594A846AE61201FA5A56117</vt:lpwstr>
  </property>
  <property fmtid="{D5CDD505-2E9C-101B-9397-08002B2CF9AE}" pid="3" name="Order">
    <vt:r8>1344500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